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59E" w14:textId="77777777" w:rsidR="00E7789D" w:rsidRDefault="00E7789D" w:rsidP="00E7789D">
      <w:pPr>
        <w:tabs>
          <w:tab w:val="left" w:pos="57"/>
        </w:tabs>
        <w:ind w:left="0"/>
        <w:rPr>
          <w:sz w:val="24"/>
        </w:rPr>
      </w:pPr>
    </w:p>
    <w:p w14:paraId="0E156EBB" w14:textId="77777777" w:rsidR="00683C54" w:rsidRDefault="00683C54" w:rsidP="00E7789D">
      <w:pPr>
        <w:tabs>
          <w:tab w:val="left" w:pos="57"/>
        </w:tabs>
        <w:ind w:left="0"/>
        <w:rPr>
          <w:sz w:val="24"/>
        </w:rPr>
      </w:pPr>
    </w:p>
    <w:p w14:paraId="6745B57A" w14:textId="77777777" w:rsidR="00081355" w:rsidRPr="00375FF4" w:rsidRDefault="00081355" w:rsidP="00375FF4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r w:rsidRPr="00375FF4">
        <w:rPr>
          <w:sz w:val="20"/>
        </w:rPr>
        <w:t>BESTELLUNG</w:t>
      </w:r>
    </w:p>
    <w:p w14:paraId="784FF656" w14:textId="77777777" w:rsidR="006B3C02" w:rsidRPr="00365201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2132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4"/>
        </w:rPr>
        <w:tab/>
      </w:r>
      <w:r w:rsidR="006B3C02" w:rsidRPr="006B3C02">
        <w:rPr>
          <w:sz w:val="20"/>
        </w:rPr>
        <w:t>Obstkorb klein</w:t>
      </w:r>
      <w:r w:rsidR="00D245E1">
        <w:rPr>
          <w:sz w:val="20"/>
        </w:rPr>
        <w:tab/>
        <w:t>für 1-5 Personen</w:t>
      </w:r>
      <w:r w:rsidR="00D245E1">
        <w:rPr>
          <w:sz w:val="20"/>
        </w:rPr>
        <w:tab/>
      </w:r>
      <w:r w:rsidR="00D245E1" w:rsidRPr="00365201">
        <w:rPr>
          <w:sz w:val="20"/>
        </w:rPr>
        <w:t>1</w:t>
      </w:r>
      <w:r w:rsidR="00655D24" w:rsidRPr="00365201">
        <w:rPr>
          <w:sz w:val="20"/>
        </w:rPr>
        <w:t>4</w:t>
      </w:r>
      <w:r w:rsidR="00C7282C" w:rsidRPr="00365201">
        <w:rPr>
          <w:sz w:val="20"/>
        </w:rPr>
        <w:t>,00 EUR</w:t>
      </w:r>
    </w:p>
    <w:p w14:paraId="2EAA4C76" w14:textId="77777777" w:rsidR="00C7282C" w:rsidRPr="00365201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4412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C8" w:rsidRPr="003652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 w:rsidRPr="00365201">
        <w:rPr>
          <w:sz w:val="24"/>
        </w:rPr>
        <w:tab/>
      </w:r>
      <w:r w:rsidR="00C7282C" w:rsidRPr="00365201">
        <w:rPr>
          <w:sz w:val="20"/>
        </w:rPr>
        <w:t xml:space="preserve">Obstkorb </w:t>
      </w:r>
      <w:r w:rsidR="00D245E1" w:rsidRPr="00365201">
        <w:rPr>
          <w:sz w:val="20"/>
        </w:rPr>
        <w:t>mittel</w:t>
      </w:r>
      <w:r w:rsidR="00D245E1" w:rsidRPr="00365201">
        <w:rPr>
          <w:sz w:val="20"/>
        </w:rPr>
        <w:tab/>
        <w:t>für 6-10 Personen</w:t>
      </w:r>
      <w:r w:rsidR="00D245E1" w:rsidRPr="00365201">
        <w:rPr>
          <w:sz w:val="20"/>
        </w:rPr>
        <w:tab/>
        <w:t>2</w:t>
      </w:r>
      <w:r w:rsidR="00655D24" w:rsidRPr="00365201">
        <w:rPr>
          <w:sz w:val="20"/>
        </w:rPr>
        <w:t>2</w:t>
      </w:r>
      <w:r w:rsidR="00C7282C" w:rsidRPr="00365201">
        <w:rPr>
          <w:sz w:val="20"/>
        </w:rPr>
        <w:t>,00 EUR</w:t>
      </w:r>
    </w:p>
    <w:p w14:paraId="56441139" w14:textId="77777777" w:rsidR="00C7282C" w:rsidRPr="00365201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10338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8F" w:rsidRPr="003652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 w:rsidRPr="00365201">
        <w:rPr>
          <w:sz w:val="24"/>
        </w:rPr>
        <w:tab/>
      </w:r>
      <w:r w:rsidR="00C7282C" w:rsidRPr="00365201">
        <w:rPr>
          <w:sz w:val="20"/>
        </w:rPr>
        <w:t xml:space="preserve">Obstkorb </w:t>
      </w:r>
      <w:r w:rsidR="00D245E1" w:rsidRPr="00365201">
        <w:rPr>
          <w:sz w:val="20"/>
        </w:rPr>
        <w:t>groß</w:t>
      </w:r>
      <w:r w:rsidR="00D245E1" w:rsidRPr="00365201">
        <w:rPr>
          <w:sz w:val="20"/>
        </w:rPr>
        <w:tab/>
        <w:t>für 11-15 Personen</w:t>
      </w:r>
      <w:r w:rsidR="00D245E1" w:rsidRPr="00365201">
        <w:rPr>
          <w:sz w:val="20"/>
        </w:rPr>
        <w:tab/>
      </w:r>
      <w:r w:rsidR="00655D24" w:rsidRPr="00365201">
        <w:rPr>
          <w:sz w:val="20"/>
        </w:rPr>
        <w:t>30</w:t>
      </w:r>
      <w:r w:rsidR="00C7282C" w:rsidRPr="00365201">
        <w:rPr>
          <w:sz w:val="20"/>
        </w:rPr>
        <w:t>,00 EUR</w:t>
      </w:r>
    </w:p>
    <w:p w14:paraId="0C55A70E" w14:textId="77777777" w:rsidR="00683C54" w:rsidRDefault="00683C54" w:rsidP="00C7282C">
      <w:pPr>
        <w:tabs>
          <w:tab w:val="left" w:pos="426"/>
          <w:tab w:val="left" w:pos="2552"/>
          <w:tab w:val="right" w:pos="6237"/>
        </w:tabs>
        <w:spacing w:after="120"/>
        <w:ind w:left="0"/>
        <w:rPr>
          <w:sz w:val="20"/>
        </w:rPr>
      </w:pPr>
    </w:p>
    <w:p w14:paraId="4CF6746A" w14:textId="77777777" w:rsidR="00C7282C" w:rsidRDefault="00C7282C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r>
        <w:rPr>
          <w:sz w:val="20"/>
        </w:rPr>
        <w:t>ABHOLUNG</w:t>
      </w:r>
      <w:r w:rsidR="00683C54">
        <w:rPr>
          <w:sz w:val="20"/>
        </w:rPr>
        <w:br/>
      </w:r>
      <w:r w:rsidR="00683C5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Dienstag / Donnerstag</w:t>
      </w:r>
    </w:p>
    <w:p w14:paraId="25DCE66B" w14:textId="77777777" w:rsidR="00C7282C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281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4"/>
        </w:rPr>
        <w:tab/>
      </w:r>
      <w:r w:rsidR="00C7282C">
        <w:rPr>
          <w:sz w:val="20"/>
        </w:rPr>
        <w:t>Werksteil Nord</w:t>
      </w:r>
      <w:r w:rsidR="00C7282C">
        <w:rPr>
          <w:sz w:val="20"/>
        </w:rPr>
        <w:tab/>
        <w:t>Rhein-Casino</w:t>
      </w:r>
      <w:r w:rsidR="00C7282C">
        <w:rPr>
          <w:sz w:val="20"/>
        </w:rPr>
        <w:tab/>
        <w:t>09.00 – 10.00 / 11.00 – 14.30 Uhr</w:t>
      </w:r>
    </w:p>
    <w:p w14:paraId="26805D88" w14:textId="77777777" w:rsidR="00C7282C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5003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4"/>
        </w:rPr>
        <w:tab/>
      </w:r>
      <w:r w:rsidR="00C7282C">
        <w:rPr>
          <w:sz w:val="20"/>
        </w:rPr>
        <w:t>Werksteil Süd</w:t>
      </w:r>
      <w:r w:rsidR="00C7282C">
        <w:rPr>
          <w:sz w:val="20"/>
        </w:rPr>
        <w:tab/>
        <w:t>Culinaria</w:t>
      </w:r>
      <w:r w:rsidR="00C7282C">
        <w:rPr>
          <w:sz w:val="20"/>
        </w:rPr>
        <w:tab/>
        <w:t>09.00 – 10.00 / 11.00 – 15.00 Uhr</w:t>
      </w:r>
    </w:p>
    <w:p w14:paraId="2590E8E6" w14:textId="77777777" w:rsidR="00683C54" w:rsidRDefault="00683C54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</w:p>
    <w:p w14:paraId="434385C3" w14:textId="77777777" w:rsidR="00C7282C" w:rsidRDefault="00C7282C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r>
        <w:rPr>
          <w:sz w:val="20"/>
        </w:rPr>
        <w:t>LIEFERUNG</w:t>
      </w:r>
    </w:p>
    <w:p w14:paraId="106F6B40" w14:textId="77777777" w:rsidR="00C7282C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1733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4"/>
        </w:rPr>
        <w:tab/>
      </w:r>
      <w:r w:rsidR="00C7282C">
        <w:rPr>
          <w:sz w:val="20"/>
        </w:rPr>
        <w:t>Lieferung durch Catering Services</w:t>
      </w:r>
      <w:r w:rsidR="00C7282C">
        <w:rPr>
          <w:sz w:val="20"/>
        </w:rPr>
        <w:tab/>
        <w:t>12,00 EUR</w:t>
      </w:r>
    </w:p>
    <w:p w14:paraId="1D722ED3" w14:textId="77777777" w:rsidR="00683C54" w:rsidRDefault="00683C54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</w:p>
    <w:p w14:paraId="407B0D73" w14:textId="77777777" w:rsidR="00C7282C" w:rsidRDefault="00C7282C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r>
        <w:rPr>
          <w:sz w:val="20"/>
        </w:rPr>
        <w:t>DAUER-ABO</w:t>
      </w:r>
    </w:p>
    <w:p w14:paraId="4BBFC27A" w14:textId="77777777" w:rsidR="00C7282C" w:rsidRDefault="00633FD3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2150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4"/>
        </w:rPr>
        <w:tab/>
      </w:r>
      <w:r w:rsidR="00C7282C">
        <w:rPr>
          <w:sz w:val="20"/>
        </w:rPr>
        <w:t>1 x pro Woche</w:t>
      </w:r>
      <w:r w:rsidR="00C7282C">
        <w:rPr>
          <w:sz w:val="20"/>
        </w:rPr>
        <w:tab/>
      </w:r>
      <w:sdt>
        <w:sdtPr>
          <w:rPr>
            <w:sz w:val="24"/>
          </w:rPr>
          <w:id w:val="-39559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0"/>
        </w:rPr>
        <w:t xml:space="preserve"> Abholung Dienstag</w:t>
      </w:r>
      <w:r w:rsidR="00C7282C">
        <w:rPr>
          <w:sz w:val="20"/>
        </w:rPr>
        <w:tab/>
      </w:r>
      <w:sdt>
        <w:sdtPr>
          <w:rPr>
            <w:sz w:val="24"/>
          </w:rPr>
          <w:id w:val="-9604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7282C">
        <w:rPr>
          <w:sz w:val="20"/>
        </w:rPr>
        <w:t xml:space="preserve"> Abholung Donnerstag</w:t>
      </w:r>
    </w:p>
    <w:p w14:paraId="1694AA06" w14:textId="77777777" w:rsidR="005A2A88" w:rsidRDefault="00633FD3" w:rsidP="005A2A88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-7075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4"/>
        </w:rPr>
        <w:tab/>
      </w:r>
      <w:r w:rsidR="005A2A88">
        <w:rPr>
          <w:sz w:val="20"/>
        </w:rPr>
        <w:t>alle 2 Wochen</w:t>
      </w:r>
      <w:r w:rsidR="005A2A88">
        <w:rPr>
          <w:sz w:val="20"/>
        </w:rPr>
        <w:tab/>
      </w:r>
      <w:sdt>
        <w:sdtPr>
          <w:rPr>
            <w:sz w:val="24"/>
          </w:rPr>
          <w:id w:val="4982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0"/>
        </w:rPr>
        <w:t xml:space="preserve"> Abholung Dienstag</w:t>
      </w:r>
      <w:r w:rsidR="005A2A88">
        <w:rPr>
          <w:sz w:val="20"/>
        </w:rPr>
        <w:tab/>
      </w:r>
      <w:sdt>
        <w:sdtPr>
          <w:rPr>
            <w:sz w:val="24"/>
          </w:rPr>
          <w:id w:val="109729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0"/>
        </w:rPr>
        <w:t xml:space="preserve"> Abholung Donnerstag</w:t>
      </w:r>
    </w:p>
    <w:p w14:paraId="604B6AA4" w14:textId="77777777" w:rsidR="005A2A88" w:rsidRDefault="00633FD3" w:rsidP="005A2A88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  <w:sdt>
        <w:sdtPr>
          <w:rPr>
            <w:sz w:val="24"/>
          </w:rPr>
          <w:id w:val="206845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4"/>
        </w:rPr>
        <w:tab/>
      </w:r>
      <w:r w:rsidR="005A2A88">
        <w:rPr>
          <w:sz w:val="20"/>
        </w:rPr>
        <w:t>1 x pro Monat</w:t>
      </w:r>
      <w:r w:rsidR="005A2A88">
        <w:rPr>
          <w:sz w:val="20"/>
        </w:rPr>
        <w:tab/>
      </w:r>
      <w:sdt>
        <w:sdtPr>
          <w:rPr>
            <w:sz w:val="24"/>
          </w:rPr>
          <w:id w:val="20268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0"/>
        </w:rPr>
        <w:t xml:space="preserve"> Abholung Dienstag</w:t>
      </w:r>
      <w:r w:rsidR="005A2A88">
        <w:rPr>
          <w:sz w:val="20"/>
        </w:rPr>
        <w:tab/>
      </w:r>
      <w:sdt>
        <w:sdtPr>
          <w:rPr>
            <w:sz w:val="24"/>
          </w:rPr>
          <w:id w:val="-604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A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A2A88">
        <w:rPr>
          <w:sz w:val="20"/>
        </w:rPr>
        <w:t xml:space="preserve"> Abholung Donnerstag</w:t>
      </w:r>
    </w:p>
    <w:p w14:paraId="4846F3D6" w14:textId="77777777" w:rsidR="00C7282C" w:rsidRDefault="00C7282C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</w:p>
    <w:p w14:paraId="650545E9" w14:textId="77777777" w:rsidR="00B93D92" w:rsidRDefault="00B93D92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B93D92" w14:paraId="5E8374D3" w14:textId="77777777" w:rsidTr="00B93D92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EE70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LIEFERTAG (DATUM):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2FCA7" w14:textId="77777777" w:rsidR="00B93D92" w:rsidRPr="0012038F" w:rsidRDefault="006511A4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6"/>
            <w:r>
              <w:rPr>
                <w:rFonts w:cs="Lucida Sans Unicode"/>
                <w:sz w:val="20"/>
              </w:rPr>
              <w:instrText xml:space="preserve"> FORMTEXT </w:instrText>
            </w:r>
            <w:r>
              <w:rPr>
                <w:rFonts w:cs="Lucida Sans Unicode"/>
                <w:sz w:val="20"/>
              </w:rPr>
            </w:r>
            <w:r>
              <w:rPr>
                <w:rFonts w:cs="Lucida Sans Unicode"/>
                <w:sz w:val="20"/>
              </w:rPr>
              <w:fldChar w:fldCharType="separate"/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fldChar w:fldCharType="end"/>
            </w:r>
            <w:bookmarkEnd w:id="0"/>
          </w:p>
        </w:tc>
      </w:tr>
      <w:tr w:rsidR="00B93D92" w14:paraId="50C0B0A5" w14:textId="77777777" w:rsidTr="00B93D92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9A8A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NAME BESTELLER: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14:paraId="61A6A2CE" w14:textId="77777777" w:rsidR="00B93D92" w:rsidRPr="006511A4" w:rsidRDefault="00B93D92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 w:rsidRPr="006511A4"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11A4">
              <w:rPr>
                <w:rFonts w:cs="Lucida Sans Unicode"/>
                <w:sz w:val="20"/>
              </w:rPr>
              <w:instrText xml:space="preserve"> FORMTEXT </w:instrText>
            </w:r>
            <w:r w:rsidRPr="006511A4">
              <w:rPr>
                <w:rFonts w:cs="Lucida Sans Unicode"/>
                <w:sz w:val="20"/>
              </w:rPr>
            </w:r>
            <w:r w:rsidRPr="006511A4">
              <w:rPr>
                <w:rFonts w:cs="Lucida Sans Unicode"/>
                <w:sz w:val="20"/>
              </w:rPr>
              <w:fldChar w:fldCharType="separate"/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Pr="006511A4">
              <w:rPr>
                <w:rFonts w:cs="Lucida Sans Unicode"/>
                <w:sz w:val="20"/>
              </w:rPr>
              <w:fldChar w:fldCharType="end"/>
            </w:r>
          </w:p>
        </w:tc>
      </w:tr>
      <w:tr w:rsidR="00B93D92" w14:paraId="045B9217" w14:textId="77777777" w:rsidTr="00B93D92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94CB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BETRIEB: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14:paraId="0769E3FA" w14:textId="77777777" w:rsidR="00B93D92" w:rsidRPr="006511A4" w:rsidRDefault="00B93D92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 w:rsidRPr="006511A4"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11A4">
              <w:rPr>
                <w:rFonts w:cs="Lucida Sans Unicode"/>
                <w:sz w:val="20"/>
              </w:rPr>
              <w:instrText xml:space="preserve"> FORMTEXT </w:instrText>
            </w:r>
            <w:r w:rsidRPr="006511A4">
              <w:rPr>
                <w:rFonts w:cs="Lucida Sans Unicode"/>
                <w:sz w:val="20"/>
              </w:rPr>
            </w:r>
            <w:r w:rsidRPr="006511A4">
              <w:rPr>
                <w:rFonts w:cs="Lucida Sans Unicode"/>
                <w:sz w:val="20"/>
              </w:rPr>
              <w:fldChar w:fldCharType="separate"/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Pr="006511A4">
              <w:rPr>
                <w:rFonts w:cs="Lucida Sans Unicode"/>
                <w:sz w:val="20"/>
              </w:rPr>
              <w:fldChar w:fldCharType="end"/>
            </w:r>
          </w:p>
        </w:tc>
      </w:tr>
      <w:tr w:rsidR="00B93D92" w14:paraId="661B28EC" w14:textId="77777777" w:rsidTr="00B93D92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C89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14:paraId="49B955BE" w14:textId="77777777" w:rsidR="00B93D92" w:rsidRPr="00683C54" w:rsidRDefault="006511A4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rFonts w:cs="Lucida Sans Unicode"/>
                <w:b/>
                <w:sz w:val="22"/>
              </w:rPr>
            </w:pPr>
            <w:r w:rsidRPr="006511A4"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11A4">
              <w:rPr>
                <w:rFonts w:cs="Lucida Sans Unicode"/>
                <w:sz w:val="20"/>
              </w:rPr>
              <w:instrText xml:space="preserve"> FORMTEXT </w:instrText>
            </w:r>
            <w:r w:rsidRPr="006511A4">
              <w:rPr>
                <w:rFonts w:cs="Lucida Sans Unicode"/>
                <w:sz w:val="20"/>
              </w:rPr>
            </w:r>
            <w:r w:rsidRPr="006511A4">
              <w:rPr>
                <w:rFonts w:cs="Lucida Sans Unicode"/>
                <w:sz w:val="20"/>
              </w:rPr>
              <w:fldChar w:fldCharType="separate"/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 w:rsidRPr="006511A4">
              <w:rPr>
                <w:rFonts w:cs="Lucida Sans Unicode"/>
                <w:sz w:val="20"/>
              </w:rPr>
              <w:fldChar w:fldCharType="end"/>
            </w:r>
          </w:p>
        </w:tc>
      </w:tr>
      <w:tr w:rsidR="00B93D92" w14:paraId="4EDB2950" w14:textId="77777777" w:rsidTr="00B93D92">
        <w:trPr>
          <w:trHeight w:hRule="exact"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C9D7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KOSTENSTELLE: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14:paraId="35350A5C" w14:textId="77777777" w:rsidR="00B93D92" w:rsidRPr="00683C54" w:rsidRDefault="006511A4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rFonts w:cs="Lucida Sans Unicode"/>
                <w:b/>
                <w:sz w:val="22"/>
              </w:rPr>
            </w:pPr>
            <w:r w:rsidRPr="006511A4"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11A4">
              <w:rPr>
                <w:rFonts w:cs="Lucida Sans Unicode"/>
                <w:sz w:val="20"/>
              </w:rPr>
              <w:instrText xml:space="preserve"> FORMTEXT </w:instrText>
            </w:r>
            <w:r w:rsidRPr="006511A4">
              <w:rPr>
                <w:rFonts w:cs="Lucida Sans Unicode"/>
                <w:sz w:val="20"/>
              </w:rPr>
            </w:r>
            <w:r w:rsidRPr="006511A4">
              <w:rPr>
                <w:rFonts w:cs="Lucida Sans Unicode"/>
                <w:sz w:val="20"/>
              </w:rPr>
              <w:fldChar w:fldCharType="separate"/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>
              <w:rPr>
                <w:rFonts w:cs="Lucida Sans Unicode"/>
                <w:sz w:val="20"/>
              </w:rPr>
              <w:t> </w:t>
            </w:r>
            <w:r w:rsidRPr="006511A4">
              <w:rPr>
                <w:rFonts w:cs="Lucida Sans Unicode"/>
                <w:sz w:val="20"/>
              </w:rPr>
              <w:fldChar w:fldCharType="end"/>
            </w:r>
          </w:p>
        </w:tc>
      </w:tr>
      <w:tr w:rsidR="00B93D92" w14:paraId="1A9A1248" w14:textId="77777777" w:rsidTr="00B93D92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BD40" w14:textId="77777777" w:rsidR="00B93D92" w:rsidRDefault="00B93D92" w:rsidP="00C7282C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14:paraId="71851C42" w14:textId="77777777" w:rsidR="00B93D92" w:rsidRPr="006511A4" w:rsidRDefault="00B93D92" w:rsidP="006511A4">
            <w:pPr>
              <w:tabs>
                <w:tab w:val="left" w:pos="426"/>
                <w:tab w:val="left" w:pos="2552"/>
                <w:tab w:val="left" w:pos="5670"/>
              </w:tabs>
              <w:spacing w:after="120"/>
              <w:ind w:left="0"/>
              <w:rPr>
                <w:sz w:val="20"/>
              </w:rPr>
            </w:pPr>
            <w:r w:rsidRPr="006511A4">
              <w:rPr>
                <w:rFonts w:cs="Lucida Sans Unicode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11A4">
              <w:rPr>
                <w:rFonts w:cs="Lucida Sans Unicode"/>
                <w:sz w:val="20"/>
              </w:rPr>
              <w:instrText xml:space="preserve"> FORMTEXT </w:instrText>
            </w:r>
            <w:r w:rsidRPr="006511A4">
              <w:rPr>
                <w:rFonts w:cs="Lucida Sans Unicode"/>
                <w:sz w:val="20"/>
              </w:rPr>
            </w:r>
            <w:r w:rsidRPr="006511A4">
              <w:rPr>
                <w:rFonts w:cs="Lucida Sans Unicode"/>
                <w:sz w:val="20"/>
              </w:rPr>
              <w:fldChar w:fldCharType="separate"/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="006511A4">
              <w:rPr>
                <w:rFonts w:cs="Lucida Sans Unicode"/>
                <w:sz w:val="20"/>
              </w:rPr>
              <w:t> </w:t>
            </w:r>
            <w:r w:rsidRPr="006511A4">
              <w:rPr>
                <w:rFonts w:cs="Lucida Sans Unicode"/>
                <w:sz w:val="20"/>
              </w:rPr>
              <w:fldChar w:fldCharType="end"/>
            </w:r>
          </w:p>
        </w:tc>
      </w:tr>
    </w:tbl>
    <w:p w14:paraId="23BC02D7" w14:textId="77777777" w:rsidR="00655D24" w:rsidRDefault="00655D24" w:rsidP="00C7282C">
      <w:pPr>
        <w:tabs>
          <w:tab w:val="left" w:pos="426"/>
          <w:tab w:val="left" w:pos="2552"/>
          <w:tab w:val="left" w:pos="5670"/>
        </w:tabs>
        <w:spacing w:after="120"/>
        <w:ind w:left="0"/>
        <w:rPr>
          <w:sz w:val="20"/>
        </w:rPr>
      </w:pPr>
    </w:p>
    <w:p w14:paraId="7EC5ABCC" w14:textId="77777777" w:rsidR="00655D24" w:rsidRPr="00655D24" w:rsidRDefault="00655D24" w:rsidP="00655D24">
      <w:pPr>
        <w:rPr>
          <w:sz w:val="20"/>
        </w:rPr>
      </w:pPr>
    </w:p>
    <w:p w14:paraId="005CAC12" w14:textId="77777777" w:rsidR="00655D24" w:rsidRPr="00655D24" w:rsidRDefault="00655D24" w:rsidP="00655D24">
      <w:pPr>
        <w:rPr>
          <w:sz w:val="20"/>
        </w:rPr>
      </w:pPr>
    </w:p>
    <w:p w14:paraId="7E41E4DC" w14:textId="77777777" w:rsidR="00655D24" w:rsidRPr="00655D24" w:rsidRDefault="00655D24" w:rsidP="00655D24">
      <w:pPr>
        <w:rPr>
          <w:sz w:val="20"/>
        </w:rPr>
      </w:pPr>
    </w:p>
    <w:p w14:paraId="40F5C036" w14:textId="77777777" w:rsidR="00655D24" w:rsidRPr="00655D24" w:rsidRDefault="00655D24" w:rsidP="00655D24">
      <w:pPr>
        <w:rPr>
          <w:sz w:val="20"/>
        </w:rPr>
      </w:pPr>
    </w:p>
    <w:p w14:paraId="2EDBBC3F" w14:textId="77777777" w:rsidR="005A2A88" w:rsidRPr="00655D24" w:rsidRDefault="005A2A88" w:rsidP="00655D24">
      <w:pPr>
        <w:rPr>
          <w:sz w:val="20"/>
        </w:rPr>
      </w:pPr>
    </w:p>
    <w:sectPr w:rsidR="005A2A88" w:rsidRPr="00655D24" w:rsidSect="00AE3A2E">
      <w:headerReference w:type="default" r:id="rId8"/>
      <w:footerReference w:type="default" r:id="rId9"/>
      <w:pgSz w:w="11906" w:h="16838"/>
      <w:pgMar w:top="365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CCED" w14:textId="77777777" w:rsidR="003711AE" w:rsidRDefault="003711AE">
      <w:r>
        <w:separator/>
      </w:r>
    </w:p>
  </w:endnote>
  <w:endnote w:type="continuationSeparator" w:id="0">
    <w:p w14:paraId="1C5085D3" w14:textId="77777777" w:rsidR="003711AE" w:rsidRDefault="003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9F22" w14:textId="77777777" w:rsidR="002A4791" w:rsidRPr="00683C54" w:rsidRDefault="002A4791" w:rsidP="007A28B2">
    <w:pPr>
      <w:pStyle w:val="Fuzeile"/>
      <w:spacing w:line="240" w:lineRule="atLeast"/>
      <w:rPr>
        <w:color w:val="808080" w:themeColor="background1" w:themeShade="80"/>
      </w:rPr>
    </w:pPr>
    <w:r w:rsidRPr="00683C54">
      <w:rPr>
        <w:color w:val="808080" w:themeColor="background1" w:themeShade="80"/>
      </w:rPr>
      <w:t>Evonik Catering Services</w:t>
    </w:r>
  </w:p>
  <w:p w14:paraId="6C868EE6" w14:textId="7F23814B" w:rsidR="0013153A" w:rsidRPr="00683C54" w:rsidRDefault="00F014C8" w:rsidP="00365201">
    <w:pPr>
      <w:pStyle w:val="Fuzeile"/>
      <w:spacing w:line="240" w:lineRule="atLeast"/>
      <w:rPr>
        <w:color w:val="808080" w:themeColor="background1" w:themeShade="80"/>
      </w:rPr>
    </w:pPr>
    <w:r w:rsidRPr="008137D0">
      <w:rPr>
        <w:color w:val="808080" w:themeColor="background1" w:themeShade="80"/>
      </w:rPr>
      <w:t xml:space="preserve">Formular </w:t>
    </w:r>
    <w:r>
      <w:rPr>
        <w:color w:val="808080" w:themeColor="background1" w:themeShade="80"/>
      </w:rPr>
      <w:t>1001</w:t>
    </w:r>
    <w:r w:rsidRPr="008137D0">
      <w:rPr>
        <w:color w:val="808080" w:themeColor="background1" w:themeShade="80"/>
      </w:rPr>
      <w:t>.0</w:t>
    </w:r>
    <w:r>
      <w:rPr>
        <w:color w:val="808080" w:themeColor="background1" w:themeShade="80"/>
      </w:rPr>
      <w:t>1</w:t>
    </w:r>
    <w:r w:rsidRPr="008137D0">
      <w:rPr>
        <w:color w:val="808080" w:themeColor="background1" w:themeShade="80"/>
      </w:rPr>
      <w:t>.FO0</w:t>
    </w:r>
    <w:r>
      <w:rPr>
        <w:color w:val="808080" w:themeColor="background1" w:themeShade="80"/>
      </w:rPr>
      <w:t>01</w:t>
    </w:r>
    <w:r w:rsidRPr="008137D0">
      <w:rPr>
        <w:color w:val="808080" w:themeColor="background1" w:themeShade="80"/>
      </w:rPr>
      <w:t xml:space="preserve"> (</w:t>
    </w:r>
    <w:r>
      <w:rPr>
        <w:color w:val="808080" w:themeColor="background1" w:themeShade="80"/>
      </w:rPr>
      <w:t xml:space="preserve">gültig ab </w:t>
    </w:r>
    <w:r w:rsidR="00365201">
      <w:rPr>
        <w:color w:val="808080" w:themeColor="background1" w:themeShade="80"/>
      </w:rPr>
      <w:t>09.09.2019</w:t>
    </w:r>
    <w:r w:rsidR="00EB086D">
      <w:rPr>
        <w:color w:val="808080" w:themeColor="background1" w:themeShade="80"/>
      </w:rPr>
      <w:t xml:space="preserve">; geprüft </w:t>
    </w:r>
    <w:r w:rsidR="00143737">
      <w:rPr>
        <w:color w:val="808080" w:themeColor="background1" w:themeShade="80"/>
      </w:rPr>
      <w:t>26.07.2022</w:t>
    </w:r>
    <w:r w:rsidRPr="008137D0">
      <w:rPr>
        <w:color w:val="808080" w:themeColor="background1" w:themeShade="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948E" w14:textId="77777777" w:rsidR="003711AE" w:rsidRDefault="003711AE">
      <w:r>
        <w:separator/>
      </w:r>
    </w:p>
  </w:footnote>
  <w:footnote w:type="continuationSeparator" w:id="0">
    <w:p w14:paraId="7D773815" w14:textId="77777777" w:rsidR="003711AE" w:rsidRDefault="0037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EA1" w14:textId="77777777" w:rsidR="00710A0A" w:rsidRDefault="00EB086D" w:rsidP="00AE3A2E">
    <w:pPr>
      <w:pStyle w:val="Kopfzeile"/>
      <w:spacing w:before="20" w:line="480" w:lineRule="exact"/>
      <w:ind w:left="0"/>
      <w:rPr>
        <w:rFonts w:cs="Lucida Sans Unicode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ED5D1" wp14:editId="770D8288">
          <wp:simplePos x="0" y="0"/>
          <wp:positionH relativeFrom="column">
            <wp:posOffset>4140200</wp:posOffset>
          </wp:positionH>
          <wp:positionV relativeFrom="paragraph">
            <wp:posOffset>18415</wp:posOffset>
          </wp:positionV>
          <wp:extent cx="1987550" cy="535634"/>
          <wp:effectExtent l="0" t="0" r="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3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1769D" w14:textId="77777777" w:rsidR="00710A0A" w:rsidRDefault="00710A0A" w:rsidP="00AE3A2E">
    <w:pPr>
      <w:pStyle w:val="Kopfzeile"/>
      <w:spacing w:before="20" w:line="760" w:lineRule="exact"/>
      <w:ind w:left="0"/>
      <w:rPr>
        <w:rFonts w:cs="Lucida Sans Unicode"/>
        <w:sz w:val="32"/>
        <w:szCs w:val="32"/>
      </w:rPr>
    </w:pPr>
  </w:p>
  <w:p w14:paraId="11605641" w14:textId="77777777" w:rsidR="00710A0A" w:rsidRPr="00D24065" w:rsidRDefault="00EE6931" w:rsidP="00D24065">
    <w:pPr>
      <w:autoSpaceDE w:val="0"/>
      <w:autoSpaceDN w:val="0"/>
      <w:adjustRightInd w:val="0"/>
      <w:spacing w:line="240" w:lineRule="auto"/>
      <w:ind w:left="0" w:right="0"/>
      <w:rPr>
        <w:rFonts w:cs="Lucida Sans Unicode"/>
        <w:position w:val="0"/>
        <w:sz w:val="11"/>
        <w:szCs w:val="11"/>
      </w:rPr>
    </w:pPr>
    <w:r>
      <w:rPr>
        <w:rFonts w:cs="Lucida Sans Unicode"/>
        <w:position w:val="0"/>
        <w:sz w:val="32"/>
        <w:szCs w:val="32"/>
      </w:rPr>
      <w:t>Bestellung Obstkorb</w:t>
    </w:r>
  </w:p>
  <w:p w14:paraId="37D9C0C6" w14:textId="77777777" w:rsidR="00710A0A" w:rsidRPr="00EE6931" w:rsidRDefault="00EE6931" w:rsidP="00D24065">
    <w:pPr>
      <w:pStyle w:val="Kopfzeile"/>
      <w:tabs>
        <w:tab w:val="clear" w:pos="4536"/>
        <w:tab w:val="clear" w:pos="9072"/>
      </w:tabs>
      <w:spacing w:before="20" w:line="360" w:lineRule="exact"/>
      <w:ind w:left="0"/>
      <w:rPr>
        <w:rFonts w:cs="Lucida Sans Unicode"/>
      </w:rPr>
    </w:pPr>
    <w:r>
      <w:rPr>
        <w:rFonts w:cs="Lucida Sans Unicode"/>
        <w:position w:val="0"/>
        <w:szCs w:val="18"/>
      </w:rPr>
      <w:t>Catering Services - Rheinfelden</w:t>
    </w:r>
    <w:r w:rsidR="004B544B" w:rsidRPr="00C75F74">
      <w:rPr>
        <w:rFonts w:cs="Lucida Sans Unicode"/>
        <w:position w:val="0"/>
        <w:szCs w:val="18"/>
      </w:rPr>
      <w:br/>
    </w:r>
    <w:r>
      <w:rPr>
        <w:rFonts w:cs="Lucida Sans Unicode"/>
        <w:position w:val="0"/>
        <w:szCs w:val="18"/>
      </w:rPr>
      <w:br/>
      <w:t>Bitte bestellen Sie bis spätestens 10.00 Uhr am Vortag.</w:t>
    </w:r>
    <w:r>
      <w:rPr>
        <w:rFonts w:cs="Lucida Sans Unicode"/>
        <w:position w:val="0"/>
        <w:szCs w:val="18"/>
      </w:rPr>
      <w:br/>
      <w:t xml:space="preserve">Per E-Mail an: </w:t>
    </w:r>
    <w:hyperlink r:id="rId2" w:history="1">
      <w:r w:rsidR="00D237EA">
        <w:rPr>
          <w:rStyle w:val="Hyperlink"/>
          <w:rFonts w:ascii="Trebuchet MS" w:hAnsi="Trebuchet MS"/>
          <w:sz w:val="20"/>
          <w:szCs w:val="20"/>
        </w:rPr>
        <w:t>catering-rheinfelden@evonik.com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37514514">
    <w:abstractNumId w:val="12"/>
  </w:num>
  <w:num w:numId="2" w16cid:durableId="610287865">
    <w:abstractNumId w:val="11"/>
  </w:num>
  <w:num w:numId="3" w16cid:durableId="222060144">
    <w:abstractNumId w:val="10"/>
  </w:num>
  <w:num w:numId="4" w16cid:durableId="1799374947">
    <w:abstractNumId w:val="9"/>
  </w:num>
  <w:num w:numId="5" w16cid:durableId="1579971954">
    <w:abstractNumId w:val="7"/>
  </w:num>
  <w:num w:numId="6" w16cid:durableId="1546872421">
    <w:abstractNumId w:val="6"/>
  </w:num>
  <w:num w:numId="7" w16cid:durableId="1494373023">
    <w:abstractNumId w:val="5"/>
  </w:num>
  <w:num w:numId="8" w16cid:durableId="2072920283">
    <w:abstractNumId w:val="4"/>
  </w:num>
  <w:num w:numId="9" w16cid:durableId="307781804">
    <w:abstractNumId w:val="8"/>
  </w:num>
  <w:num w:numId="10" w16cid:durableId="635070363">
    <w:abstractNumId w:val="3"/>
  </w:num>
  <w:num w:numId="11" w16cid:durableId="2135558261">
    <w:abstractNumId w:val="2"/>
  </w:num>
  <w:num w:numId="12" w16cid:durableId="2131319855">
    <w:abstractNumId w:val="1"/>
  </w:num>
  <w:num w:numId="13" w16cid:durableId="12370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dQBuJRX9ldbjlJ5j7sLyZ7j1wQ1/80GrDdnrrXpLlTsLMdldw31PbDb1XS65Vw1UO9UJX02xwH2G0VbmFJZdw==" w:salt="uwPKkivn8ug6zGgjAzbBBg=="/>
  <w:defaultTabStop w:val="57"/>
  <w:hyphenationZone w:val="425"/>
  <w:drawingGridHorizontalSpacing w:val="170"/>
  <w:drawingGridVerticalSpacing w:val="1684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F1"/>
    <w:rsid w:val="0002008E"/>
    <w:rsid w:val="000202CD"/>
    <w:rsid w:val="00024C4F"/>
    <w:rsid w:val="00073F9B"/>
    <w:rsid w:val="00081355"/>
    <w:rsid w:val="000B0E45"/>
    <w:rsid w:val="00105A7C"/>
    <w:rsid w:val="001121A9"/>
    <w:rsid w:val="001147FD"/>
    <w:rsid w:val="0011791C"/>
    <w:rsid w:val="0012038F"/>
    <w:rsid w:val="00126B0A"/>
    <w:rsid w:val="0013153A"/>
    <w:rsid w:val="00143737"/>
    <w:rsid w:val="001615A0"/>
    <w:rsid w:val="001849EC"/>
    <w:rsid w:val="00190968"/>
    <w:rsid w:val="0019338E"/>
    <w:rsid w:val="001A5F50"/>
    <w:rsid w:val="001B0BD0"/>
    <w:rsid w:val="001D5B78"/>
    <w:rsid w:val="001D6383"/>
    <w:rsid w:val="001F4C25"/>
    <w:rsid w:val="001F6B1B"/>
    <w:rsid w:val="00215A98"/>
    <w:rsid w:val="00221BC2"/>
    <w:rsid w:val="00240E6F"/>
    <w:rsid w:val="0025335B"/>
    <w:rsid w:val="00263EF8"/>
    <w:rsid w:val="002852E9"/>
    <w:rsid w:val="00290904"/>
    <w:rsid w:val="002927C8"/>
    <w:rsid w:val="002944E4"/>
    <w:rsid w:val="00296068"/>
    <w:rsid w:val="002A4791"/>
    <w:rsid w:val="002E285C"/>
    <w:rsid w:val="002F15C7"/>
    <w:rsid w:val="002F5EC8"/>
    <w:rsid w:val="00300671"/>
    <w:rsid w:val="00305BBC"/>
    <w:rsid w:val="00331E1D"/>
    <w:rsid w:val="00334E07"/>
    <w:rsid w:val="0034293B"/>
    <w:rsid w:val="00363656"/>
    <w:rsid w:val="00363691"/>
    <w:rsid w:val="00365201"/>
    <w:rsid w:val="003711AE"/>
    <w:rsid w:val="00372339"/>
    <w:rsid w:val="00372D45"/>
    <w:rsid w:val="003734F0"/>
    <w:rsid w:val="00375FF4"/>
    <w:rsid w:val="00377E14"/>
    <w:rsid w:val="003873FC"/>
    <w:rsid w:val="003B0CC2"/>
    <w:rsid w:val="003B307D"/>
    <w:rsid w:val="003B3ED9"/>
    <w:rsid w:val="003C6748"/>
    <w:rsid w:val="003E3CEC"/>
    <w:rsid w:val="003E5DF4"/>
    <w:rsid w:val="003E7B1C"/>
    <w:rsid w:val="003F123E"/>
    <w:rsid w:val="003F2263"/>
    <w:rsid w:val="003F76B4"/>
    <w:rsid w:val="00426E99"/>
    <w:rsid w:val="00427E47"/>
    <w:rsid w:val="00440B00"/>
    <w:rsid w:val="00442287"/>
    <w:rsid w:val="00493468"/>
    <w:rsid w:val="004A5FAC"/>
    <w:rsid w:val="004A620C"/>
    <w:rsid w:val="004A74C4"/>
    <w:rsid w:val="004B544B"/>
    <w:rsid w:val="004C01B9"/>
    <w:rsid w:val="004C06FE"/>
    <w:rsid w:val="004C353F"/>
    <w:rsid w:val="004C6BEF"/>
    <w:rsid w:val="004C7307"/>
    <w:rsid w:val="004D1EC2"/>
    <w:rsid w:val="004D1F35"/>
    <w:rsid w:val="004E0417"/>
    <w:rsid w:val="004E2A28"/>
    <w:rsid w:val="004F4E54"/>
    <w:rsid w:val="00500685"/>
    <w:rsid w:val="005056CE"/>
    <w:rsid w:val="00521A88"/>
    <w:rsid w:val="0052228B"/>
    <w:rsid w:val="005233ED"/>
    <w:rsid w:val="00524D2A"/>
    <w:rsid w:val="00550F18"/>
    <w:rsid w:val="00596AAF"/>
    <w:rsid w:val="005A2A88"/>
    <w:rsid w:val="005C7C56"/>
    <w:rsid w:val="005E26E4"/>
    <w:rsid w:val="005F16ED"/>
    <w:rsid w:val="006005AF"/>
    <w:rsid w:val="00633FD3"/>
    <w:rsid w:val="006511A4"/>
    <w:rsid w:val="00655D24"/>
    <w:rsid w:val="006571D8"/>
    <w:rsid w:val="006769D8"/>
    <w:rsid w:val="00683C54"/>
    <w:rsid w:val="00687868"/>
    <w:rsid w:val="006B3C02"/>
    <w:rsid w:val="006D77FB"/>
    <w:rsid w:val="006E7B3B"/>
    <w:rsid w:val="006E7F0B"/>
    <w:rsid w:val="006F13D8"/>
    <w:rsid w:val="006F1FFD"/>
    <w:rsid w:val="006F27B7"/>
    <w:rsid w:val="00700982"/>
    <w:rsid w:val="00706F6A"/>
    <w:rsid w:val="00710A0A"/>
    <w:rsid w:val="00715988"/>
    <w:rsid w:val="00733489"/>
    <w:rsid w:val="00736185"/>
    <w:rsid w:val="00761121"/>
    <w:rsid w:val="007739E5"/>
    <w:rsid w:val="00780707"/>
    <w:rsid w:val="007A28B2"/>
    <w:rsid w:val="007C191A"/>
    <w:rsid w:val="007C3859"/>
    <w:rsid w:val="007C49E6"/>
    <w:rsid w:val="007C5647"/>
    <w:rsid w:val="007D05F3"/>
    <w:rsid w:val="007F3FBD"/>
    <w:rsid w:val="007F4231"/>
    <w:rsid w:val="008001E7"/>
    <w:rsid w:val="00805971"/>
    <w:rsid w:val="00807FA9"/>
    <w:rsid w:val="00851D15"/>
    <w:rsid w:val="0085489B"/>
    <w:rsid w:val="00866861"/>
    <w:rsid w:val="0087323A"/>
    <w:rsid w:val="00876D11"/>
    <w:rsid w:val="00891E01"/>
    <w:rsid w:val="008955D9"/>
    <w:rsid w:val="008C339E"/>
    <w:rsid w:val="008D2BF2"/>
    <w:rsid w:val="008F6B05"/>
    <w:rsid w:val="008F7736"/>
    <w:rsid w:val="00915BD0"/>
    <w:rsid w:val="00923516"/>
    <w:rsid w:val="00932966"/>
    <w:rsid w:val="009421EB"/>
    <w:rsid w:val="00942585"/>
    <w:rsid w:val="00956025"/>
    <w:rsid w:val="00981710"/>
    <w:rsid w:val="009921DC"/>
    <w:rsid w:val="009B42BF"/>
    <w:rsid w:val="009C1F01"/>
    <w:rsid w:val="009C5A0B"/>
    <w:rsid w:val="009D3C27"/>
    <w:rsid w:val="009D50A9"/>
    <w:rsid w:val="009E7415"/>
    <w:rsid w:val="00A527D1"/>
    <w:rsid w:val="00A55037"/>
    <w:rsid w:val="00A60A1C"/>
    <w:rsid w:val="00A70F20"/>
    <w:rsid w:val="00A76DC6"/>
    <w:rsid w:val="00A83BC2"/>
    <w:rsid w:val="00A87C56"/>
    <w:rsid w:val="00AC541F"/>
    <w:rsid w:val="00AD7168"/>
    <w:rsid w:val="00AE3A2E"/>
    <w:rsid w:val="00AE4E21"/>
    <w:rsid w:val="00AE6DFB"/>
    <w:rsid w:val="00AE7446"/>
    <w:rsid w:val="00B03E68"/>
    <w:rsid w:val="00B06421"/>
    <w:rsid w:val="00B16EDF"/>
    <w:rsid w:val="00B22DEB"/>
    <w:rsid w:val="00B41B7A"/>
    <w:rsid w:val="00B4678D"/>
    <w:rsid w:val="00B53C45"/>
    <w:rsid w:val="00B82C85"/>
    <w:rsid w:val="00B87C55"/>
    <w:rsid w:val="00B93359"/>
    <w:rsid w:val="00B93D92"/>
    <w:rsid w:val="00BA32F1"/>
    <w:rsid w:val="00BB0286"/>
    <w:rsid w:val="00BB305F"/>
    <w:rsid w:val="00BB49C8"/>
    <w:rsid w:val="00BB4A69"/>
    <w:rsid w:val="00BB6B47"/>
    <w:rsid w:val="00BD557A"/>
    <w:rsid w:val="00BE620F"/>
    <w:rsid w:val="00C004D3"/>
    <w:rsid w:val="00C06A45"/>
    <w:rsid w:val="00C23C63"/>
    <w:rsid w:val="00C23CE7"/>
    <w:rsid w:val="00C24698"/>
    <w:rsid w:val="00C272AC"/>
    <w:rsid w:val="00C326EA"/>
    <w:rsid w:val="00C47076"/>
    <w:rsid w:val="00C7282C"/>
    <w:rsid w:val="00C75F74"/>
    <w:rsid w:val="00C8211E"/>
    <w:rsid w:val="00C900F2"/>
    <w:rsid w:val="00C9552C"/>
    <w:rsid w:val="00CA2AE7"/>
    <w:rsid w:val="00CD20CC"/>
    <w:rsid w:val="00CD37E5"/>
    <w:rsid w:val="00CE01CB"/>
    <w:rsid w:val="00D237EA"/>
    <w:rsid w:val="00D24065"/>
    <w:rsid w:val="00D245E1"/>
    <w:rsid w:val="00D44717"/>
    <w:rsid w:val="00D45A68"/>
    <w:rsid w:val="00D75871"/>
    <w:rsid w:val="00D9661B"/>
    <w:rsid w:val="00DB3771"/>
    <w:rsid w:val="00DC59DD"/>
    <w:rsid w:val="00DC79C9"/>
    <w:rsid w:val="00DD0248"/>
    <w:rsid w:val="00DE0E54"/>
    <w:rsid w:val="00DF37F6"/>
    <w:rsid w:val="00DF3F79"/>
    <w:rsid w:val="00E00CCD"/>
    <w:rsid w:val="00E02FC9"/>
    <w:rsid w:val="00E0486B"/>
    <w:rsid w:val="00E075D9"/>
    <w:rsid w:val="00E241A3"/>
    <w:rsid w:val="00E2702F"/>
    <w:rsid w:val="00E33A33"/>
    <w:rsid w:val="00E35908"/>
    <w:rsid w:val="00E679A0"/>
    <w:rsid w:val="00E710CD"/>
    <w:rsid w:val="00E72AC6"/>
    <w:rsid w:val="00E7789D"/>
    <w:rsid w:val="00E81EF2"/>
    <w:rsid w:val="00E849F2"/>
    <w:rsid w:val="00E85858"/>
    <w:rsid w:val="00E909A1"/>
    <w:rsid w:val="00EB0391"/>
    <w:rsid w:val="00EB086D"/>
    <w:rsid w:val="00EB1889"/>
    <w:rsid w:val="00EB3274"/>
    <w:rsid w:val="00EE6931"/>
    <w:rsid w:val="00F014C8"/>
    <w:rsid w:val="00F1082D"/>
    <w:rsid w:val="00F339DA"/>
    <w:rsid w:val="00F4108B"/>
    <w:rsid w:val="00F54B5D"/>
    <w:rsid w:val="00F56C23"/>
    <w:rsid w:val="00F63463"/>
    <w:rsid w:val="00F7048A"/>
    <w:rsid w:val="00F92E41"/>
    <w:rsid w:val="00F9413D"/>
    <w:rsid w:val="00F952F6"/>
    <w:rsid w:val="00FB641F"/>
    <w:rsid w:val="00FC7FB6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31D02E"/>
  <w15:docId w15:val="{FBC76584-B73F-4133-B201-CC66F16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0391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rsid w:val="00521A88"/>
    <w:pPr>
      <w:keepNext/>
      <w:ind w:left="0" w:right="0"/>
      <w:outlineLvl w:val="0"/>
    </w:pPr>
    <w:rPr>
      <w:rFonts w:cs="Arial"/>
      <w:bCs/>
      <w:caps/>
      <w:szCs w:val="18"/>
    </w:rPr>
  </w:style>
  <w:style w:type="paragraph" w:styleId="berschrift2">
    <w:name w:val="heading 2"/>
    <w:basedOn w:val="Standard"/>
    <w:next w:val="Standard"/>
    <w:qFormat/>
    <w:rsid w:val="00EB3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B3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B32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B32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B327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B327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EB327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EB32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25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2533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5335B"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rsid w:val="00EB3274"/>
    <w:pPr>
      <w:numPr>
        <w:numId w:val="1"/>
      </w:numPr>
    </w:pPr>
  </w:style>
  <w:style w:type="numbering" w:styleId="1ai">
    <w:name w:val="Outline List 1"/>
    <w:basedOn w:val="KeineListe"/>
    <w:semiHidden/>
    <w:rsid w:val="00EB327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EB3274"/>
  </w:style>
  <w:style w:type="numbering" w:styleId="ArtikelAbschnitt">
    <w:name w:val="Outline List 3"/>
    <w:basedOn w:val="KeineListe"/>
    <w:semiHidden/>
    <w:rsid w:val="00EB3274"/>
    <w:pPr>
      <w:numPr>
        <w:numId w:val="3"/>
      </w:numPr>
    </w:pPr>
  </w:style>
  <w:style w:type="paragraph" w:styleId="Aufzhlungszeichen">
    <w:name w:val="List Bullet"/>
    <w:basedOn w:val="Standard"/>
    <w:semiHidden/>
    <w:rsid w:val="00EB3274"/>
    <w:pPr>
      <w:numPr>
        <w:numId w:val="4"/>
      </w:numPr>
    </w:pPr>
  </w:style>
  <w:style w:type="paragraph" w:styleId="Aufzhlungszeichen2">
    <w:name w:val="List Bullet 2"/>
    <w:basedOn w:val="Standard"/>
    <w:semiHidden/>
    <w:rsid w:val="00EB3274"/>
    <w:pPr>
      <w:numPr>
        <w:numId w:val="5"/>
      </w:numPr>
    </w:pPr>
  </w:style>
  <w:style w:type="paragraph" w:styleId="Aufzhlungszeichen3">
    <w:name w:val="List Bullet 3"/>
    <w:basedOn w:val="Standard"/>
    <w:semiHidden/>
    <w:rsid w:val="00EB3274"/>
    <w:pPr>
      <w:numPr>
        <w:numId w:val="6"/>
      </w:numPr>
    </w:pPr>
  </w:style>
  <w:style w:type="paragraph" w:styleId="Aufzhlungszeichen4">
    <w:name w:val="List Bullet 4"/>
    <w:basedOn w:val="Standard"/>
    <w:semiHidden/>
    <w:rsid w:val="00EB3274"/>
    <w:pPr>
      <w:numPr>
        <w:numId w:val="7"/>
      </w:numPr>
    </w:pPr>
  </w:style>
  <w:style w:type="paragraph" w:styleId="Aufzhlungszeichen5">
    <w:name w:val="List Bullet 5"/>
    <w:basedOn w:val="Standard"/>
    <w:semiHidden/>
    <w:rsid w:val="00EB3274"/>
    <w:pPr>
      <w:numPr>
        <w:numId w:val="8"/>
      </w:numPr>
    </w:pPr>
  </w:style>
  <w:style w:type="paragraph" w:styleId="Beschriftung">
    <w:name w:val="caption"/>
    <w:basedOn w:val="Standard"/>
    <w:qFormat/>
    <w:rsid w:val="00F54B5D"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Link">
    <w:name w:val="FollowedHyperlink"/>
    <w:basedOn w:val="Absatz-Standardschriftart"/>
    <w:semiHidden/>
    <w:rsid w:val="00EB3274"/>
    <w:rPr>
      <w:color w:val="800080"/>
      <w:u w:val="single"/>
    </w:rPr>
  </w:style>
  <w:style w:type="paragraph" w:styleId="Blocktext">
    <w:name w:val="Block Text"/>
    <w:basedOn w:val="Standard"/>
    <w:semiHidden/>
    <w:rsid w:val="00EB327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B3274"/>
  </w:style>
  <w:style w:type="paragraph" w:styleId="E-Mail-Signatur">
    <w:name w:val="E-mail Signature"/>
    <w:basedOn w:val="Standard"/>
    <w:semiHidden/>
    <w:rsid w:val="00EB3274"/>
  </w:style>
  <w:style w:type="character" w:styleId="Fett">
    <w:name w:val="Strong"/>
    <w:basedOn w:val="Absatz-Standardschriftart"/>
    <w:qFormat/>
    <w:rsid w:val="00EB3274"/>
    <w:rPr>
      <w:b/>
      <w:bCs/>
    </w:rPr>
  </w:style>
  <w:style w:type="paragraph" w:styleId="Fu-Endnotenberschrift">
    <w:name w:val="Note Heading"/>
    <w:basedOn w:val="Standard"/>
    <w:next w:val="Standard"/>
    <w:semiHidden/>
    <w:rsid w:val="00EB3274"/>
  </w:style>
  <w:style w:type="paragraph" w:styleId="Gruformel">
    <w:name w:val="Closing"/>
    <w:basedOn w:val="Standard"/>
    <w:semiHidden/>
    <w:rsid w:val="00EB3274"/>
    <w:pPr>
      <w:ind w:left="4252"/>
    </w:pPr>
  </w:style>
  <w:style w:type="character" w:styleId="Hervorhebung">
    <w:name w:val="Emphasis"/>
    <w:basedOn w:val="Absatz-Standardschriftart"/>
    <w:qFormat/>
    <w:rsid w:val="00EB3274"/>
    <w:rPr>
      <w:i/>
      <w:iCs/>
    </w:rPr>
  </w:style>
  <w:style w:type="paragraph" w:styleId="HTMLAdresse">
    <w:name w:val="HTML Address"/>
    <w:basedOn w:val="Standard"/>
    <w:semiHidden/>
    <w:rsid w:val="00EB3274"/>
    <w:rPr>
      <w:i/>
      <w:iCs/>
    </w:rPr>
  </w:style>
  <w:style w:type="character" w:styleId="HTMLAkronym">
    <w:name w:val="HTML Acronym"/>
    <w:basedOn w:val="Absatz-Standardschriftart"/>
    <w:semiHidden/>
    <w:rsid w:val="00EB3274"/>
  </w:style>
  <w:style w:type="character" w:styleId="HTMLBeispiel">
    <w:name w:val="HTML Sample"/>
    <w:basedOn w:val="Absatz-Standardschriftart"/>
    <w:semiHidden/>
    <w:rsid w:val="00EB327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B3274"/>
    <w:rPr>
      <w:i/>
      <w:iCs/>
    </w:rPr>
  </w:style>
  <w:style w:type="character" w:styleId="HTMLSchreibmaschine">
    <w:name w:val="HTML Typewriter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B32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B3274"/>
    <w:rPr>
      <w:i/>
      <w:iCs/>
    </w:rPr>
  </w:style>
  <w:style w:type="paragraph" w:styleId="HTMLVorformatiert">
    <w:name w:val="HTML Preformatted"/>
    <w:basedOn w:val="Standard"/>
    <w:semiHidden/>
    <w:rsid w:val="00EB327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EB3274"/>
    <w:rPr>
      <w:i/>
      <w:iCs/>
    </w:rPr>
  </w:style>
  <w:style w:type="character" w:styleId="Hyperlink">
    <w:name w:val="Hyperlink"/>
    <w:basedOn w:val="Absatz-Standardschriftart"/>
    <w:uiPriority w:val="99"/>
    <w:semiHidden/>
    <w:rsid w:val="00EB3274"/>
    <w:rPr>
      <w:color w:val="0000FF"/>
      <w:u w:val="single"/>
    </w:rPr>
  </w:style>
  <w:style w:type="paragraph" w:styleId="Liste">
    <w:name w:val="List"/>
    <w:basedOn w:val="Standard"/>
    <w:semiHidden/>
    <w:rsid w:val="00EB3274"/>
    <w:pPr>
      <w:ind w:left="283" w:hanging="283"/>
    </w:pPr>
  </w:style>
  <w:style w:type="paragraph" w:styleId="Liste2">
    <w:name w:val="List 2"/>
    <w:basedOn w:val="Standard"/>
    <w:semiHidden/>
    <w:rsid w:val="00EB3274"/>
    <w:pPr>
      <w:ind w:left="566" w:hanging="283"/>
    </w:pPr>
  </w:style>
  <w:style w:type="paragraph" w:styleId="Liste3">
    <w:name w:val="List 3"/>
    <w:basedOn w:val="Standard"/>
    <w:semiHidden/>
    <w:rsid w:val="00EB3274"/>
    <w:pPr>
      <w:ind w:left="849" w:hanging="283"/>
    </w:pPr>
  </w:style>
  <w:style w:type="paragraph" w:styleId="Liste4">
    <w:name w:val="List 4"/>
    <w:basedOn w:val="Standard"/>
    <w:semiHidden/>
    <w:rsid w:val="00EB3274"/>
    <w:pPr>
      <w:ind w:left="1132" w:hanging="283"/>
    </w:pPr>
  </w:style>
  <w:style w:type="paragraph" w:styleId="Liste5">
    <w:name w:val="List 5"/>
    <w:basedOn w:val="Standard"/>
    <w:semiHidden/>
    <w:rsid w:val="00EB3274"/>
    <w:pPr>
      <w:ind w:left="1415" w:hanging="283"/>
    </w:pPr>
  </w:style>
  <w:style w:type="paragraph" w:styleId="Listenfortsetzung">
    <w:name w:val="List Continue"/>
    <w:basedOn w:val="Standard"/>
    <w:semiHidden/>
    <w:rsid w:val="00EB3274"/>
    <w:pPr>
      <w:spacing w:after="120"/>
      <w:ind w:left="283"/>
    </w:pPr>
  </w:style>
  <w:style w:type="paragraph" w:styleId="Listenfortsetzung2">
    <w:name w:val="List Continue 2"/>
    <w:basedOn w:val="Standard"/>
    <w:semiHidden/>
    <w:rsid w:val="00EB3274"/>
    <w:pPr>
      <w:spacing w:after="120"/>
      <w:ind w:left="566"/>
    </w:pPr>
  </w:style>
  <w:style w:type="paragraph" w:styleId="Listenfortsetzung3">
    <w:name w:val="List Continue 3"/>
    <w:basedOn w:val="Standard"/>
    <w:semiHidden/>
    <w:rsid w:val="00EB3274"/>
    <w:pPr>
      <w:spacing w:after="120"/>
      <w:ind w:left="849"/>
    </w:pPr>
  </w:style>
  <w:style w:type="paragraph" w:styleId="Listenfortsetzung4">
    <w:name w:val="List Continue 4"/>
    <w:basedOn w:val="Standard"/>
    <w:semiHidden/>
    <w:rsid w:val="00EB327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B3274"/>
    <w:pPr>
      <w:spacing w:after="120"/>
      <w:ind w:left="1415"/>
    </w:pPr>
  </w:style>
  <w:style w:type="paragraph" w:styleId="Listennummer">
    <w:name w:val="List Number"/>
    <w:basedOn w:val="Standard"/>
    <w:semiHidden/>
    <w:rsid w:val="00EB3274"/>
    <w:pPr>
      <w:numPr>
        <w:numId w:val="9"/>
      </w:numPr>
    </w:pPr>
  </w:style>
  <w:style w:type="paragraph" w:styleId="Listennummer2">
    <w:name w:val="List Number 2"/>
    <w:basedOn w:val="Standard"/>
    <w:semiHidden/>
    <w:rsid w:val="00EB3274"/>
    <w:pPr>
      <w:numPr>
        <w:numId w:val="10"/>
      </w:numPr>
    </w:pPr>
  </w:style>
  <w:style w:type="paragraph" w:styleId="Listennummer3">
    <w:name w:val="List Number 3"/>
    <w:basedOn w:val="Standard"/>
    <w:semiHidden/>
    <w:rsid w:val="00EB3274"/>
    <w:pPr>
      <w:numPr>
        <w:numId w:val="11"/>
      </w:numPr>
    </w:pPr>
  </w:style>
  <w:style w:type="paragraph" w:styleId="Listennummer4">
    <w:name w:val="List Number 4"/>
    <w:basedOn w:val="Standard"/>
    <w:semiHidden/>
    <w:rsid w:val="00EB3274"/>
    <w:pPr>
      <w:numPr>
        <w:numId w:val="12"/>
      </w:numPr>
    </w:pPr>
  </w:style>
  <w:style w:type="paragraph" w:styleId="Listennummer5">
    <w:name w:val="List Number 5"/>
    <w:basedOn w:val="Standard"/>
    <w:semiHidden/>
    <w:rsid w:val="00EB3274"/>
    <w:pPr>
      <w:numPr>
        <w:numId w:val="13"/>
      </w:numPr>
    </w:pPr>
  </w:style>
  <w:style w:type="paragraph" w:styleId="Nachrichtenkopf">
    <w:name w:val="Message Header"/>
    <w:basedOn w:val="Standard"/>
    <w:semiHidden/>
    <w:rsid w:val="00EB3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EB327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EB3274"/>
  </w:style>
  <w:style w:type="paragraph" w:styleId="StandardWeb">
    <w:name w:val="Normal (Web)"/>
    <w:basedOn w:val="Standard"/>
    <w:semiHidden/>
    <w:rsid w:val="00EB3274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EB3274"/>
    <w:pPr>
      <w:ind w:left="708"/>
    </w:pPr>
  </w:style>
  <w:style w:type="table" w:styleId="Tabelle3D-Effekt1">
    <w:name w:val="Table 3D effects 1"/>
    <w:basedOn w:val="NormaleTabelle"/>
    <w:semiHidden/>
    <w:rsid w:val="00EB3274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B3274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B3274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B3274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B3274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B3274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B3274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B3274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B3274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B3274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B3274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B3274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B3274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B3274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B3274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B3274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B3274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B3274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B3274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B3274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B3274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B3274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B3274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B3274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B3274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B3274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B3274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B3274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B3274"/>
    <w:pPr>
      <w:spacing w:after="120"/>
    </w:pPr>
  </w:style>
  <w:style w:type="paragraph" w:styleId="Textkrper2">
    <w:name w:val="Body Text 2"/>
    <w:basedOn w:val="Standard"/>
    <w:semiHidden/>
    <w:rsid w:val="00EB3274"/>
    <w:pPr>
      <w:spacing w:after="120" w:line="480" w:lineRule="auto"/>
    </w:pPr>
  </w:style>
  <w:style w:type="paragraph" w:styleId="Textkrper3">
    <w:name w:val="Body Text 3"/>
    <w:basedOn w:val="Standard"/>
    <w:semiHidden/>
    <w:rsid w:val="00EB327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B327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B327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B3274"/>
    <w:pPr>
      <w:ind w:firstLine="210"/>
    </w:pPr>
  </w:style>
  <w:style w:type="paragraph" w:styleId="Textkrper-Zeileneinzug">
    <w:name w:val="Body Text Indent"/>
    <w:basedOn w:val="Standard"/>
    <w:semiHidden/>
    <w:rsid w:val="00EB327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B3274"/>
    <w:pPr>
      <w:ind w:firstLine="210"/>
    </w:pPr>
  </w:style>
  <w:style w:type="paragraph" w:styleId="Umschlagabsenderadresse">
    <w:name w:val="envelope return"/>
    <w:basedOn w:val="Standard"/>
    <w:semiHidden/>
    <w:rsid w:val="00EB3274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EB327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EB3274"/>
    <w:pPr>
      <w:ind w:left="4252"/>
    </w:pPr>
  </w:style>
  <w:style w:type="paragraph" w:styleId="Untertitel">
    <w:name w:val="Subtitle"/>
    <w:basedOn w:val="Standard"/>
    <w:qFormat/>
    <w:rsid w:val="00EB3274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EB3274"/>
  </w:style>
  <w:style w:type="paragraph" w:styleId="Titel">
    <w:name w:val="Title"/>
    <w:basedOn w:val="Standard"/>
    <w:qFormat/>
    <w:rsid w:val="00F54B5D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rsid w:val="0085489B"/>
    <w:pPr>
      <w:ind w:left="74" w:right="-170"/>
    </w:pPr>
    <w:rPr>
      <w:rFonts w:ascii="Lucida Sans Typewriter" w:hAnsi="Lucida Sans Typewriter"/>
      <w:spacing w:val="146"/>
    </w:rPr>
  </w:style>
  <w:style w:type="paragraph" w:styleId="Sprechblasentext">
    <w:name w:val="Balloon Text"/>
    <w:basedOn w:val="Standard"/>
    <w:semiHidden/>
    <w:rsid w:val="00FD785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739E5"/>
    <w:pPr>
      <w:ind w:left="85" w:right="85"/>
    </w:pPr>
    <w:rPr>
      <w:rFonts w:ascii="Lucida Sans Unicode" w:hAnsi="Lucida Sans Unicode"/>
      <w:position w:val="-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tering-rheinfelden@evonik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LGEMEIN\Corporate%20Design\Esscom\esscom%20-%20CD%20Handbuch\esscom%20-%20Formulare\14-04-17%20esscom%20-%20Word%20Formular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1C0CDE1BE5445B0C6B441DE5B7D42" ma:contentTypeVersion="9" ma:contentTypeDescription="Ein neues Dokument erstellen." ma:contentTypeScope="" ma:versionID="216c01ce82a87a2bc652669d5d98badb">
  <xsd:schema xmlns:xsd="http://www.w3.org/2001/XMLSchema" xmlns:xs="http://www.w3.org/2001/XMLSchema" xmlns:p="http://schemas.microsoft.com/office/2006/metadata/properties" xmlns:ns2="82a16857-0d47-46ba-8a98-600fa993a4ea" xmlns:ns3="4f34a1d4-4e42-4f16-9677-e33886e556b7" targetNamespace="http://schemas.microsoft.com/office/2006/metadata/properties" ma:root="true" ma:fieldsID="15ae2ff48b3dbf0ea3a41f40af867bde" ns2:_="" ns3:_="">
    <xsd:import namespace="82a16857-0d47-46ba-8a98-600fa993a4ea"/>
    <xsd:import namespace="4f34a1d4-4e42-4f16-9677-e33886e5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6857-0d47-46ba-8a98-600fa993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a1d4-4e42-4f16-9677-e33886e556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6c75b9-158d-4ad4-b03e-9547ed5a5829}" ma:internalName="TaxCatchAll" ma:showField="CatchAllData" ma:web="4f34a1d4-4e42-4f16-9677-e33886e5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16857-0d47-46ba-8a98-600fa993a4ea">
      <Terms xmlns="http://schemas.microsoft.com/office/infopath/2007/PartnerControls"/>
    </lcf76f155ced4ddcb4097134ff3c332f>
    <TaxCatchAll xmlns="4f34a1d4-4e42-4f16-9677-e33886e556b7" xsi:nil="true"/>
  </documentManagement>
</p:properties>
</file>

<file path=customXml/itemProps1.xml><?xml version="1.0" encoding="utf-8"?>
<ds:datastoreItem xmlns:ds="http://schemas.openxmlformats.org/officeDocument/2006/customXml" ds:itemID="{F8E74FC9-FF56-4A05-9976-C51788DFA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985D6-2CF2-4667-B901-F90FE9BC767E}"/>
</file>

<file path=customXml/itemProps3.xml><?xml version="1.0" encoding="utf-8"?>
<ds:datastoreItem xmlns:ds="http://schemas.openxmlformats.org/officeDocument/2006/customXml" ds:itemID="{84868E4C-F4E4-487E-8419-073FDCB56914}"/>
</file>

<file path=customXml/itemProps4.xml><?xml version="1.0" encoding="utf-8"?>
<ds:datastoreItem xmlns:ds="http://schemas.openxmlformats.org/officeDocument/2006/customXml" ds:itemID="{EDC34CC0-5F5C-4D41-ABB0-3BE6BA4F71FF}"/>
</file>

<file path=docProps/app.xml><?xml version="1.0" encoding="utf-8"?>
<Properties xmlns="http://schemas.openxmlformats.org/officeDocument/2006/extended-properties" xmlns:vt="http://schemas.openxmlformats.org/officeDocument/2006/docPropsVTypes">
  <Template>14-04-17 esscom - Word Formular Vorlage</Template>
  <TotalTime>0</TotalTime>
  <Pages>1</Pages>
  <Words>104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Plaumann, Peter</dc:creator>
  <cp:lastModifiedBy>Roehringer, Joerg</cp:lastModifiedBy>
  <cp:revision>2</cp:revision>
  <cp:lastPrinted>2019-08-26T16:17:00Z</cp:lastPrinted>
  <dcterms:created xsi:type="dcterms:W3CDTF">2023-12-14T19:16:00Z</dcterms:created>
  <dcterms:modified xsi:type="dcterms:W3CDTF">2023-12-14T19:16:00Z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096688-517a-4098-8c5c-96839cb46b00_Enabled">
    <vt:lpwstr>true</vt:lpwstr>
  </property>
  <property fmtid="{D5CDD505-2E9C-101B-9397-08002B2CF9AE}" pid="3" name="MSIP_Label_18096688-517a-4098-8c5c-96839cb46b00_SetDate">
    <vt:lpwstr>2022-08-02T14:12:20Z</vt:lpwstr>
  </property>
  <property fmtid="{D5CDD505-2E9C-101B-9397-08002B2CF9AE}" pid="4" name="MSIP_Label_18096688-517a-4098-8c5c-96839cb46b00_Method">
    <vt:lpwstr>Privileged</vt:lpwstr>
  </property>
  <property fmtid="{D5CDD505-2E9C-101B-9397-08002B2CF9AE}" pid="5" name="MSIP_Label_18096688-517a-4098-8c5c-96839cb46b00_Name">
    <vt:lpwstr>18096688-517a-4098-8c5c-96839cb46b00</vt:lpwstr>
  </property>
  <property fmtid="{D5CDD505-2E9C-101B-9397-08002B2CF9AE}" pid="6" name="MSIP_Label_18096688-517a-4098-8c5c-96839cb46b00_SiteId">
    <vt:lpwstr>acf01cd9-ddd4-4522-a2c3-ebcadef31fbb</vt:lpwstr>
  </property>
  <property fmtid="{D5CDD505-2E9C-101B-9397-08002B2CF9AE}" pid="7" name="MSIP_Label_18096688-517a-4098-8c5c-96839cb46b00_ActionId">
    <vt:lpwstr>23ef2136-0208-4c7d-8fa7-9da579dd7400</vt:lpwstr>
  </property>
  <property fmtid="{D5CDD505-2E9C-101B-9397-08002B2CF9AE}" pid="8" name="MSIP_Label_18096688-517a-4098-8c5c-96839cb46b00_ContentBits">
    <vt:lpwstr>2</vt:lpwstr>
  </property>
  <property fmtid="{D5CDD505-2E9C-101B-9397-08002B2CF9AE}" pid="9" name="ContentTypeId">
    <vt:lpwstr>0x010100E291C0CDE1BE5445B0C6B441DE5B7D42</vt:lpwstr>
  </property>
</Properties>
</file>